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68" w:rsidRDefault="00922F5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:rsidR="00F63568" w:rsidRDefault="00F63568">
      <w:pPr>
        <w:rPr>
          <w:rFonts w:ascii="仿宋_GB2312" w:eastAsia="仿宋_GB2312"/>
          <w:sz w:val="32"/>
          <w:szCs w:val="32"/>
        </w:rPr>
      </w:pPr>
    </w:p>
    <w:p w:rsidR="00F63568" w:rsidRDefault="00922F5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近三年无违法记录声明书（格式）</w:t>
      </w: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922F5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商务部国际经济合作事务局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F63568" w:rsidRDefault="00922F5B">
      <w:pPr>
        <w:ind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我公司自</w:t>
      </w:r>
      <w:r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日至今，未在采购代理工作过程中发生违法行为，未受到行政或刑事处罚。</w:t>
      </w:r>
    </w:p>
    <w:p w:rsidR="00F63568" w:rsidRDefault="00922F5B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特此声明</w:t>
      </w: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F63568">
      <w:pPr>
        <w:rPr>
          <w:rFonts w:ascii="仿宋_GB2312" w:eastAsia="仿宋_GB2312" w:hAnsi="宋体"/>
          <w:sz w:val="32"/>
          <w:szCs w:val="32"/>
        </w:rPr>
      </w:pPr>
    </w:p>
    <w:p w:rsidR="00F63568" w:rsidRDefault="00922F5B">
      <w:pPr>
        <w:wordWrap w:val="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公司全称：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</w:p>
    <w:p w:rsidR="00F63568" w:rsidRDefault="00922F5B">
      <w:pPr>
        <w:wordWrap w:val="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公司公章：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</w:p>
    <w:p w:rsidR="00F63568" w:rsidRDefault="00922F5B">
      <w:pPr>
        <w:wordWrap w:val="0"/>
        <w:ind w:right="-11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间：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</w:p>
    <w:p w:rsidR="00F63568" w:rsidRDefault="00F63568"/>
    <w:sectPr w:rsidR="00F6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026FB"/>
    <w:rsid w:val="00922F5B"/>
    <w:rsid w:val="00F63568"/>
    <w:rsid w:val="218026FB"/>
    <w:rsid w:val="6D535020"/>
    <w:rsid w:val="6FC1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so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93</Words>
  <Characters>84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nicksong</dc:creator>
  <cp:lastModifiedBy>WJ</cp:lastModifiedBy>
  <cp:revision>2</cp:revision>
  <dcterms:created xsi:type="dcterms:W3CDTF">2018-11-02T03:32:00Z</dcterms:created>
  <dcterms:modified xsi:type="dcterms:W3CDTF">2020-04-20T02:14:00Z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